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ABF44" w14:textId="23D86C58" w:rsidR="00A56D7F" w:rsidRPr="00AF1705" w:rsidRDefault="00A56D7F" w:rsidP="00855294">
      <w:pPr>
        <w:ind w:left="1416"/>
        <w:rPr>
          <w:sz w:val="20"/>
          <w:lang w:val="it-IT"/>
        </w:rPr>
      </w:pPr>
    </w:p>
    <w:p w14:paraId="3BA43A70" w14:textId="77777777" w:rsidR="00AF1705" w:rsidRPr="00AF1705" w:rsidRDefault="00AF1705" w:rsidP="00AF1705">
      <w:pPr>
        <w:autoSpaceDE w:val="0"/>
        <w:autoSpaceDN w:val="0"/>
        <w:adjustRightInd w:val="0"/>
        <w:spacing w:after="120"/>
        <w:jc w:val="center"/>
        <w:rPr>
          <w:rFonts w:ascii="HelveticaNeueLTStd-BdCn" w:hAnsi="HelveticaNeueLTStd-BdCn" w:cs="HelveticaNeueLTStd-BdCn"/>
          <w:color w:val="0059A3"/>
          <w:sz w:val="20"/>
        </w:rPr>
      </w:pPr>
      <w:r w:rsidRPr="00AF1705">
        <w:rPr>
          <w:rFonts w:ascii="HelveticaNeueLTStd-BdCn" w:hAnsi="HelveticaNeueLTStd-BdCn" w:cs="HelveticaNeueLTStd-BdCn"/>
          <w:color w:val="0059A3"/>
          <w:sz w:val="20"/>
        </w:rPr>
        <w:t>CONDICIONES GENERALES DE CONTRATACIÓN</w:t>
      </w:r>
    </w:p>
    <w:p w14:paraId="26629F40"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 xml:space="preserve">Las presentes Condiciones Generales de Contratación (en adelante, las “Condiciones Generales”), junto con el Recibo de Matrícula, suponen el Contrato de Enseñanza celebrado entre el INSTITUTO ITALIANO DE CULTURA DE MADRID con CIF: N-0051582-E y con domicilio en la Calle Mayor, 26, 28013, Madrid (en adelante, el “INSTITUTO ITALIANO”) y el/la contratante de los mismos (en adelante, el “ALUMNO”).  </w:t>
      </w:r>
    </w:p>
    <w:p w14:paraId="30841572" w14:textId="77777777" w:rsidR="00AF1705" w:rsidRPr="00AF1705" w:rsidRDefault="00AF1705" w:rsidP="00AF1705">
      <w:pPr>
        <w:shd w:val="clear" w:color="auto" w:fill="D9D9D9" w:themeFill="background1" w:themeFillShade="D9"/>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1. Aceptación de las Condiciones Generales de la Contratación.</w:t>
      </w:r>
    </w:p>
    <w:p w14:paraId="56377CEC"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 xml:space="preserve">El ALUMNO </w:t>
      </w:r>
      <w:bookmarkStart w:id="0" w:name="_Hlk104199957"/>
      <w:r w:rsidRPr="00AF1705">
        <w:rPr>
          <w:rFonts w:ascii="HelveticaNeueLTStd-LtCn" w:hAnsi="HelveticaNeueLTStd-LtCn" w:cs="HelveticaNeueLTStd-LtCn"/>
          <w:sz w:val="20"/>
        </w:rPr>
        <w:t>manifiesta haber leído y comprendido en su integridad las Condiciones Generales, declara aceptarlas y otorga su consentimiento expreso a todo el contenido de las mismas.</w:t>
      </w:r>
      <w:bookmarkEnd w:id="0"/>
      <w:r w:rsidRPr="00AF1705">
        <w:rPr>
          <w:rFonts w:ascii="HelveticaNeueLTStd-LtCn" w:hAnsi="HelveticaNeueLTStd-LtCn" w:cs="HelveticaNeueLTStd-LtCn"/>
          <w:sz w:val="20"/>
        </w:rPr>
        <w:t xml:space="preserve"> El INSTITUTO ITALIANO se reserva el derecho a realizar las modificaciones en las Condiciones Generales que considere oportunas. Las Condiciones Generales estarán a disposición del ALUMNO en las instalaciones de la escuela.</w:t>
      </w:r>
    </w:p>
    <w:p w14:paraId="29C040A7" w14:textId="77777777" w:rsidR="00AF1705" w:rsidRPr="00AF1705" w:rsidRDefault="00AF1705" w:rsidP="00AF1705">
      <w:pPr>
        <w:shd w:val="clear" w:color="auto" w:fill="D9D9D9" w:themeFill="background1" w:themeFillShade="D9"/>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 xml:space="preserve">2. Identificación de las partes. </w:t>
      </w:r>
    </w:p>
    <w:p w14:paraId="4F7D151E"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El INSTITUTO ITALIANO es una oficina en el extranjero del Ministerio de Asuntos Exteriores y de Cooperación Internacional que imparte de cursos de italiano (presencial y streaming). El ALUMNO, manifiesta ser mayor de edad y tener capacidad legal suficiente y está identificado a través de los datos facilitados por él/ella en el Recibo de matrícula. El INSTITUTO ITALIANO se reserva el derecho a anular la matrícula cuando se detecte que los datos proporcionados por el ALUMNO fueran inexactos, falsos o incompletos, sin que el ALUMNO tenga derecho a reclamación alguna de los derechos económicos ya devengados. En caso de que el ALUMNO sea menor, éste dispondrá de la autorización correspondiente de su representante legal.</w:t>
      </w:r>
    </w:p>
    <w:p w14:paraId="0CA0008F" w14:textId="77777777" w:rsidR="00AF1705" w:rsidRPr="00AF1705" w:rsidRDefault="00AF1705" w:rsidP="00AF1705">
      <w:pPr>
        <w:shd w:val="clear" w:color="auto" w:fill="D9D9D9" w:themeFill="background1" w:themeFillShade="D9"/>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3. Objeto y duración.</w:t>
      </w:r>
    </w:p>
    <w:p w14:paraId="71422D90"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Las presentes Condiciones Generales se entienden como parte del Contrato de Enseñanza celebrado entre las partes que regula los términos y condiciones aplicables al ALUMNO en virtud del Curso en el que el ALUMNO se haya matriculado. El Contrato de Enseñanza se entiende celebrado en el domicilio social del INSTITUTO ITALIANO y tendrá la duración prevista en el Recibo de Matrícula. El ALUMNO realizará la formación contratada en el período de tiempo previsto para el Curso en el que haya formalizado el Recibo de Matrícula, no pudiendo prorrogarse a otros momentos distinto al previsto en el Recibo de Matrícula, salvo que la normativa interna del INSTITUTO ITALIANO lo permita.</w:t>
      </w:r>
    </w:p>
    <w:p w14:paraId="12DACF52" w14:textId="77777777" w:rsidR="00AF1705" w:rsidRPr="00AF1705" w:rsidRDefault="00AF1705" w:rsidP="00AF1705">
      <w:pPr>
        <w:shd w:val="clear" w:color="auto" w:fill="D9D9D9" w:themeFill="background1" w:themeFillShade="D9"/>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4. Servicios ofertados.</w:t>
      </w:r>
    </w:p>
    <w:p w14:paraId="6F5046BE"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El servicio contratado por el ALUMNO será el Curso que conste en el Recibo de Matrícula que se desarrollará conforme al programa del mismo. El material de estudio y recursos que el INSTITUTO ITALIANO facilite al ALUMNO se entregará durante el desarrollo del mismo, según lo considere el departamento académico correspondiente. El ALUMNO precisa disponer de los medios tecnológicos necesarios para la prestación del servicio docente, en particular en la modalidad streaming.</w:t>
      </w:r>
    </w:p>
    <w:p w14:paraId="75B6CB93"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 xml:space="preserve">El </w:t>
      </w:r>
      <w:bookmarkStart w:id="1" w:name="_Hlk103079667"/>
      <w:r w:rsidRPr="00AF1705">
        <w:rPr>
          <w:rFonts w:ascii="HelveticaNeueLTStd-LtCn" w:hAnsi="HelveticaNeueLTStd-LtCn" w:cs="HelveticaNeueLTStd-LtCn"/>
          <w:sz w:val="20"/>
        </w:rPr>
        <w:t xml:space="preserve">INSTITUTO ITALIANO </w:t>
      </w:r>
      <w:bookmarkEnd w:id="1"/>
      <w:r w:rsidRPr="00AF1705">
        <w:rPr>
          <w:rFonts w:ascii="HelveticaNeueLTStd-LtCn" w:hAnsi="HelveticaNeueLTStd-LtCn" w:cs="HelveticaNeueLTStd-LtCn"/>
          <w:sz w:val="20"/>
        </w:rPr>
        <w:t xml:space="preserve">se reserva el derecho a no impartir los cursos que no alcancen un número mínimo de alumno/as. En tal caso, el ALUMNO podrá optar por la devolución íntegra de los importes abonados o por la formalización de la matrícula en otro Curso (abonando el ALUMNO la diferencia o reembolsando el INSTITUTO ITALIANO la diferencia si el Curso elegido tuviera un precio inferior al anterior). </w:t>
      </w:r>
    </w:p>
    <w:p w14:paraId="00ACBD9E"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El INSTITUTO ITALIANO se reserva el derecho a modificar la modalidad de impartición (presencial y/o streaming) del Curso, en caso de que, por razones de fuerza mayor, sanitarias, sanitarias y/u organizativas sea necesario y/o recomendable. El ALUMNO no tendrá derecho a reclamación alguna por ello.</w:t>
      </w:r>
    </w:p>
    <w:p w14:paraId="7DF30992"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El ALUMNO podrá solicitar el cambio de Curso en el que se haya matriculado en un primer momento por otro, reservándose el INSTITUTO ITALIANO el derecho a aceptar o no el cambio según criterios de modificaciones académicas. El ALUMNO abonará la diferencia del precio de la matrícula de los cursos.</w:t>
      </w:r>
    </w:p>
    <w:p w14:paraId="6FC32890" w14:textId="77777777" w:rsidR="00AF1705" w:rsidRPr="00AF1705" w:rsidRDefault="00AF1705" w:rsidP="00AF1705">
      <w:pPr>
        <w:shd w:val="clear" w:color="auto" w:fill="D9D9D9" w:themeFill="background1" w:themeFillShade="D9"/>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5. Condiciones económicas.</w:t>
      </w:r>
    </w:p>
    <w:p w14:paraId="2CF811BA"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lastRenderedPageBreak/>
        <w:t>En el Recibo de Matrícula aparecerán reflejadas las condiciones económicas y la forma de pago del presente contrato. El ALUMNO se compromete a pagar las cantidades económicas en su integridad. En caso de que el ALUMNO pague al INSTITUTO ITALIANO mediante pagos fraccionados y/o aplazados, las cuotas fraccionadas y/o aplazadas se abonarán mediante domiciliación bancaria en la fecha pactada con el ALUMNO.</w:t>
      </w:r>
    </w:p>
    <w:p w14:paraId="43CCD853"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 xml:space="preserve">Una vez formalizado el Contrato de Enseñanza, y sin perjuicio del derecho de desistimiento, si el ALUMNO solicita la anulación del Contrato de Enseñanza, esto supondrá la pérdida de las cantidades abonadas. </w:t>
      </w:r>
    </w:p>
    <w:p w14:paraId="2493B422"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 xml:space="preserve">La prestación del servicio quedará interrumpido cuando se produzca el impago de cualquier cantidad por el ALUMNO (pérdida del derecho de acceso a las sesiones del Curso, a examinarse, a realizar prácticas, a ser calificado). El INSTITUTO ITALIANO podrá denegar la expedición de títulos y certificado cuando el ALUMNO tuviere pagos pendientes. </w:t>
      </w:r>
    </w:p>
    <w:p w14:paraId="517236DF" w14:textId="77777777" w:rsidR="00AF1705" w:rsidRPr="00AF1705" w:rsidRDefault="00AF1705" w:rsidP="00AF1705">
      <w:pPr>
        <w:shd w:val="clear" w:color="auto" w:fill="D9D9D9" w:themeFill="background1" w:themeFillShade="D9"/>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6. Derecho de desistimiento.</w:t>
      </w:r>
    </w:p>
    <w:p w14:paraId="25AFDD88"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 xml:space="preserve">El ALUMNO matriculado en cualquier Curso del INSTITUTO ITALIANO podrá ejercer su derecho de desistimiento en un plazo de catorce (14) días naturales desde la fecha de inicio de curso que consta en el Recibo de Matrícula. </w:t>
      </w:r>
    </w:p>
    <w:p w14:paraId="66D2800C"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El ejercicio del derecho de desistimiento deberá ser comunicado por el ALUMNO al INSTITUTO ITALIANO, dentro del mencionado plazo, mediante la remisión por escrito de su declaración inequívoca de su decisión de desistir, a la siguiente dirección de correo electrónico del INSTITUTO ITALIANO: cursos.iicmadrid@esteri.it. Para ello, el ALUMNO puede emplear a tales fines el siguiente modelo de formulario de desistimiento: “</w:t>
      </w:r>
      <w:r w:rsidRPr="00AF1705">
        <w:rPr>
          <w:rFonts w:ascii="HelveticaNeueLTStd-LtCn" w:hAnsi="HelveticaNeueLTStd-LtCn" w:cs="HelveticaNeueLTStd-LtCn"/>
          <w:i/>
          <w:sz w:val="20"/>
        </w:rPr>
        <w:t>A la atención del INSTITUTO ITALIANO DE CULTURA DE MADRID: Por la presente comunico que desisto del contrato de enseñanza formalizado en fecha__________. Nombre del Estudiante: __________. Domicilio del Estudiante; __________. Firma y Fecha: __________.</w:t>
      </w:r>
      <w:r w:rsidRPr="00AF1705">
        <w:rPr>
          <w:rFonts w:ascii="HelveticaNeueLTStd-LtCn" w:hAnsi="HelveticaNeueLTStd-LtCn" w:cs="HelveticaNeueLTStd-LtCn"/>
          <w:sz w:val="20"/>
        </w:rPr>
        <w:t>”. El derecho de desistimiento tendrá que ejercerse en la forma señalada en las presentes Condiciones Generales y no se tendrá por ejercido si se incumple dicha forma de ejercicio. Una vez ejercitado el derecho de desistimiento, el INSTITUTO ITALIANO reintegrará el Precio del Curso que el ALUMNO haya abonado, en un plazo máximo de catorce (14) días naturales, a contar desde la fecha de recepción de la comunicación ejercitando el derecho de desistimiento, quedando resuelto el Contrato de Enseñanza y cancelándose los servicios prestados al ALUMNO.</w:t>
      </w:r>
    </w:p>
    <w:p w14:paraId="34873DCD"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Trascurridos los catorce (14) días naturales desde la fecha de la fecha de inicio de curso, queda extinguido el derecho de desistimiento.</w:t>
      </w:r>
    </w:p>
    <w:p w14:paraId="435ABB76" w14:textId="77777777" w:rsidR="00AF1705" w:rsidRPr="00AF1705" w:rsidRDefault="00AF1705" w:rsidP="00AF1705">
      <w:pPr>
        <w:shd w:val="clear" w:color="auto" w:fill="D9D9D9" w:themeFill="background1" w:themeFillShade="D9"/>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7. Garantías y Reclamaciones.</w:t>
      </w:r>
    </w:p>
    <w:p w14:paraId="0AD67D7B"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El INSTITUTO ITALIANO, pone a disposición de los alumnos el número de teléfono (91.758.98.55) y el email (cursos.iicmadrid@esteri.it) para que puedan realizar cualquier reclamación, queja o sugerencia. Asimismo, se tiene a disposición del ALUMNO Hojas de Reclamaciones.</w:t>
      </w:r>
    </w:p>
    <w:p w14:paraId="61988277" w14:textId="77777777" w:rsidR="00AF1705" w:rsidRPr="00AF1705" w:rsidRDefault="00AF1705" w:rsidP="00AF1705">
      <w:pPr>
        <w:shd w:val="clear" w:color="auto" w:fill="D9D9D9" w:themeFill="background1" w:themeFillShade="D9"/>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8. Protección de datos</w:t>
      </w:r>
    </w:p>
    <w:p w14:paraId="32D20492"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En cumplimiento con la LO 3/2018, de 5 de diciembre, de Protección de Datos Personales y garantía de los derechos digitales, el Reglamento (UE) 2016/679 y de la LSSI-CE 34/2002 se informa al ALUMNO de que el tratamiento de datos personales se orientará por los principios de legalidad, exactitud y transparencia para la protección de los derechos y las libertades fundamentales de las personas físicas. A tal efecto, se proporcionan las siguientes informaciones:</w:t>
      </w:r>
    </w:p>
    <w:p w14:paraId="3E0619C0"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1) El titular del tratamiento es el Ministerio de Asuntos Exteriores y Cooperación Internacional (MAECI) de la República italiana, que, en el caso específico, actúa por medio del Instituto Italiano de Cultura de Madrid, sito en la Calle Mayor 86 de Madrid, tel. 91.547.52.05, e-mail: iicmadrid@esteri.it.</w:t>
      </w:r>
    </w:p>
    <w:p w14:paraId="0B16A3E2"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 xml:space="preserve">2) El MAECI dispone de un responsable de protección de datos personales (RPD) que, en caso de dudas o reclamaciones, puede ser contactado en la siguiente dirección (Ministero degli affari esteri e della </w:t>
      </w:r>
      <w:r w:rsidRPr="00AF1705">
        <w:rPr>
          <w:rFonts w:ascii="HelveticaNeueLTStd-LtCn" w:hAnsi="HelveticaNeueLTStd-LtCn" w:cs="HelveticaNeueLTStd-LtCn"/>
          <w:sz w:val="20"/>
        </w:rPr>
        <w:lastRenderedPageBreak/>
        <w:t>cooperazione internazionale, Piazzale della Farnesina 1, 00135 ROMA, tel. 0039 06 36911 (centralita), e-mail: rpd@esteri.it).</w:t>
      </w:r>
    </w:p>
    <w:p w14:paraId="7E99D35D"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3) Los datos personales que el ALUMNO facilite serán incluidos en una base de datos utilizada para las siguientes finalidades: invitaciones a los eventos culturales organizados por el Istituto, promoción de los cursos de lengua italiana, uso de la Biblioteca, difusión de noticias culturales.</w:t>
      </w:r>
    </w:p>
    <w:p w14:paraId="6E4E94D0"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4) El tratamiento de los datos incluidos en nuestros ficheros se basa en el consentimiento. En el caso de que el ALUMNO no quiera facilitar sus datos, no podrá acceder al servicio.</w:t>
      </w:r>
    </w:p>
    <w:p w14:paraId="57AFDD7B"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5) El tratamiento de los datos por parte de personal específicamente encargado por el INSTITUTO ITALIANO se efectuará de forma manual o informatizada.</w:t>
      </w:r>
    </w:p>
    <w:p w14:paraId="10D0A382"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6) Los datos facilitados por el ALUMNO en su fase de registro serán tratados solo por el titular (y por el responsable del tratamiento) y no serán cedidos a terceros.</w:t>
      </w:r>
    </w:p>
    <w:p w14:paraId="2F1D7451"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7) Los datos de carácter personal del ALUMNO serán conservados durante toda la duración del Contrato. Una vez haya finalizado la relación entre el ALUMNO y el INSTITUTO ITALIANO, los datos podrán ser conservados durante el tiempo exigido por la legislación aplicable; posteriormente, los datos serán eliminados.</w:t>
      </w:r>
    </w:p>
    <w:p w14:paraId="180402D9" w14:textId="77777777"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 xml:space="preserve">8) El </w:t>
      </w:r>
      <w:bookmarkStart w:id="2" w:name="_Hlk103081948"/>
      <w:r w:rsidRPr="00AF1705">
        <w:rPr>
          <w:rFonts w:ascii="HelveticaNeueLTStd-LtCn" w:hAnsi="HelveticaNeueLTStd-LtCn" w:cs="HelveticaNeueLTStd-LtCn"/>
          <w:sz w:val="20"/>
        </w:rPr>
        <w:t xml:space="preserve">ALUMNO </w:t>
      </w:r>
      <w:bookmarkEnd w:id="2"/>
      <w:r w:rsidRPr="00AF1705">
        <w:rPr>
          <w:rFonts w:ascii="HelveticaNeueLTStd-LtCn" w:hAnsi="HelveticaNeueLTStd-LtCn" w:cs="HelveticaNeueLTStd-LtCn"/>
          <w:sz w:val="20"/>
        </w:rPr>
        <w:t>puede ejercer los derechos de acceso, rectificación, supresión, oposición y limitación al tratamiento de sus datos personales. En estos casos, el ALUMNO deberá presentar explícita solicitud al INSTITUTO ITALIANO, y por conocimiento al RPD del MAECI.</w:t>
      </w:r>
    </w:p>
    <w:p w14:paraId="74FE6CF1" w14:textId="1361BAC9"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9) Si el ALUMNO considera que sus derechos han sido vulnerados, puede solicitar una reclamación al responsable de protección de datos del MAECI. Alternativamente, puede dirigirse al Supervisor de protección de datos personales (Piazza di Monte Citorio 121 - 00186 Roma, tel. 0039 06 696771 (centralita), e-mail garante@gpdp.it.</w:t>
      </w:r>
    </w:p>
    <w:p w14:paraId="7FB1EFA7" w14:textId="6B60A09C"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El ALUMNO declara haber leído la presente información, y expresa su consentimiento al tratamiento de sus datos personales para las finalidades indicadas en la presente comunicación.</w:t>
      </w:r>
    </w:p>
    <w:p w14:paraId="6843CFAE" w14:textId="77777777" w:rsidR="00AF1705" w:rsidRPr="00AF1705" w:rsidRDefault="00AF1705" w:rsidP="00AF1705">
      <w:pPr>
        <w:shd w:val="clear" w:color="auto" w:fill="D9D9D9" w:themeFill="background1" w:themeFillShade="D9"/>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9. Ley aplicable y jurisdicción</w:t>
      </w:r>
    </w:p>
    <w:p w14:paraId="0C83235A" w14:textId="3C4F4274"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r w:rsidRPr="00AF1705">
        <w:rPr>
          <w:rFonts w:ascii="HelveticaNeueLTStd-LtCn" w:hAnsi="HelveticaNeueLTStd-LtCn" w:cs="HelveticaNeueLTStd-LtCn"/>
          <w:sz w:val="20"/>
        </w:rPr>
        <w:t>Las partes se regirán conforme a la legislación común civil española y en caso de existir cualquier controversia, las partes aceptan someterse a los Juzgados y Tribunales de Madrid.</w:t>
      </w:r>
    </w:p>
    <w:p w14:paraId="47B5347B" w14:textId="49DD5079" w:rsidR="00AF1705" w:rsidRDefault="00463885" w:rsidP="00AF1705">
      <w:pPr>
        <w:autoSpaceDE w:val="0"/>
        <w:autoSpaceDN w:val="0"/>
        <w:adjustRightInd w:val="0"/>
        <w:spacing w:after="120"/>
        <w:jc w:val="both"/>
        <w:rPr>
          <w:rFonts w:ascii="HelveticaNeueLTStd-LtCn" w:hAnsi="HelveticaNeueLTStd-LtCn" w:cs="HelveticaNeueLTStd-LtCn"/>
          <w:sz w:val="20"/>
        </w:rPr>
      </w:pPr>
      <w:r>
        <w:rPr>
          <w:rFonts w:ascii="HelveticaNeueLTStd-LtCn" w:hAnsi="HelveticaNeueLTStd-LtCn" w:cs="HelveticaNeueLTStd-LtCn"/>
          <w:sz w:val="20"/>
        </w:rPr>
        <w:t>NOMBRE:</w:t>
      </w:r>
    </w:p>
    <w:p w14:paraId="5970284E" w14:textId="4A651490" w:rsidR="00463885" w:rsidRDefault="00463885" w:rsidP="00AF1705">
      <w:pPr>
        <w:autoSpaceDE w:val="0"/>
        <w:autoSpaceDN w:val="0"/>
        <w:adjustRightInd w:val="0"/>
        <w:spacing w:after="120"/>
        <w:jc w:val="both"/>
        <w:rPr>
          <w:rFonts w:ascii="HelveticaNeueLTStd-LtCn" w:hAnsi="HelveticaNeueLTStd-LtCn" w:cs="HelveticaNeueLTStd-LtCn"/>
          <w:sz w:val="20"/>
        </w:rPr>
      </w:pPr>
      <w:r>
        <w:rPr>
          <w:rFonts w:ascii="HelveticaNeueLTStd-LtCn" w:hAnsi="HelveticaNeueLTStd-LtCn" w:cs="HelveticaNeueLTStd-LtCn"/>
          <w:sz w:val="20"/>
        </w:rPr>
        <w:t>APELLIDOS:</w:t>
      </w:r>
    </w:p>
    <w:p w14:paraId="6835AE29" w14:textId="22D2B3A7" w:rsidR="00463885" w:rsidRPr="00AF1705" w:rsidRDefault="00463885" w:rsidP="00AF1705">
      <w:pPr>
        <w:autoSpaceDE w:val="0"/>
        <w:autoSpaceDN w:val="0"/>
        <w:adjustRightInd w:val="0"/>
        <w:spacing w:after="120"/>
        <w:jc w:val="both"/>
        <w:rPr>
          <w:rFonts w:ascii="HelveticaNeueLTStd-LtCn" w:hAnsi="HelveticaNeueLTStd-LtCn" w:cs="HelveticaNeueLTStd-LtCn"/>
          <w:sz w:val="20"/>
        </w:rPr>
      </w:pPr>
      <w:r>
        <w:rPr>
          <w:rFonts w:ascii="HelveticaNeueLTStd-LtCn" w:hAnsi="HelveticaNeueLTStd-LtCn" w:cs="HelveticaNeueLTStd-LtCn"/>
          <w:sz w:val="20"/>
        </w:rPr>
        <w:t>NUMERO DOCUMENTO IDENTIDAD:</w:t>
      </w:r>
      <w:bookmarkStart w:id="3" w:name="_GoBack"/>
      <w:bookmarkEnd w:id="3"/>
    </w:p>
    <w:p w14:paraId="7BBAF822" w14:textId="4ECE1D72"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p>
    <w:p w14:paraId="544C8A3C" w14:textId="17600840" w:rsidR="00AF1705" w:rsidRPr="00AF1705" w:rsidRDefault="00AF1705" w:rsidP="00AF1705">
      <w:pPr>
        <w:autoSpaceDE w:val="0"/>
        <w:autoSpaceDN w:val="0"/>
        <w:adjustRightInd w:val="0"/>
        <w:spacing w:after="120"/>
        <w:jc w:val="both"/>
        <w:rPr>
          <w:rFonts w:ascii="HelveticaNeueLTStd-LtCn" w:hAnsi="HelveticaNeueLTStd-LtCn" w:cs="HelveticaNeueLTStd-LtCn"/>
          <w:sz w:val="20"/>
        </w:rPr>
      </w:pPr>
    </w:p>
    <w:p w14:paraId="5A293AAB" w14:textId="574411A3" w:rsidR="00AF1705" w:rsidRPr="00AF1705" w:rsidRDefault="00AF1705" w:rsidP="00AF1705">
      <w:pPr>
        <w:autoSpaceDE w:val="0"/>
        <w:autoSpaceDN w:val="0"/>
        <w:adjustRightInd w:val="0"/>
        <w:spacing w:after="120"/>
        <w:jc w:val="center"/>
        <w:rPr>
          <w:rFonts w:ascii="HelveticaNeueLTStd-LtCn" w:hAnsi="HelveticaNeueLTStd-LtCn" w:cs="HelveticaNeueLTStd-LtCn"/>
          <w:sz w:val="20"/>
        </w:rPr>
      </w:pPr>
      <w:r w:rsidRPr="00AF1705">
        <w:rPr>
          <w:rFonts w:ascii="HelveticaNeueLTStd-LtCn" w:hAnsi="HelveticaNeueLTStd-LtCn" w:cs="HelveticaNeueLTStd-LtCn"/>
          <w:sz w:val="20"/>
        </w:rPr>
        <w:t>Firma del alumno:</w:t>
      </w:r>
    </w:p>
    <w:p w14:paraId="203004A1" w14:textId="5FA64585" w:rsidR="00F86496" w:rsidRDefault="00F86496" w:rsidP="00F86496">
      <w:pPr>
        <w:ind w:left="1416"/>
        <w:jc w:val="right"/>
        <w:rPr>
          <w:sz w:val="20"/>
          <w:lang w:val="it-IT"/>
        </w:rPr>
      </w:pPr>
    </w:p>
    <w:p w14:paraId="08C5F5C8" w14:textId="2D72B3CD" w:rsidR="00AF1705" w:rsidRDefault="00AF1705" w:rsidP="00F86496">
      <w:pPr>
        <w:ind w:left="1416"/>
        <w:jc w:val="right"/>
        <w:rPr>
          <w:sz w:val="20"/>
          <w:lang w:val="it-IT"/>
        </w:rPr>
      </w:pPr>
    </w:p>
    <w:p w14:paraId="24689784" w14:textId="77777777" w:rsidR="00AF1705" w:rsidRPr="00F86496" w:rsidRDefault="00AF1705" w:rsidP="00F86496">
      <w:pPr>
        <w:ind w:left="1416"/>
        <w:jc w:val="right"/>
        <w:rPr>
          <w:sz w:val="20"/>
          <w:lang w:val="it-IT"/>
        </w:rPr>
      </w:pPr>
    </w:p>
    <w:sectPr w:rsidR="00AF1705" w:rsidRPr="00F86496" w:rsidSect="005E00AA">
      <w:headerReference w:type="even" r:id="rId7"/>
      <w:headerReference w:type="default" r:id="rId8"/>
      <w:footerReference w:type="even" r:id="rId9"/>
      <w:footerReference w:type="default" r:id="rId10"/>
      <w:headerReference w:type="first" r:id="rId11"/>
      <w:footerReference w:type="first" r:id="rId12"/>
      <w:pgSz w:w="11906" w:h="16838" w:code="266"/>
      <w:pgMar w:top="567"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3635" w14:textId="77777777" w:rsidR="00BD0308" w:rsidRDefault="00BD0308">
      <w:r>
        <w:separator/>
      </w:r>
    </w:p>
  </w:endnote>
  <w:endnote w:type="continuationSeparator" w:id="0">
    <w:p w14:paraId="0132386E" w14:textId="77777777" w:rsidR="00BD0308" w:rsidRDefault="00B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Bodoni-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HelveticaNeueLTStd-BdCn">
    <w:altName w:val="Arial"/>
    <w:panose1 w:val="00000000000000000000"/>
    <w:charset w:val="00"/>
    <w:family w:val="swiss"/>
    <w:notTrueType/>
    <w:pitch w:val="default"/>
    <w:sig w:usb0="00000003" w:usb1="00000000" w:usb2="00000000" w:usb3="00000000" w:csb0="00000001"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MBodoni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72C7" w14:textId="77777777" w:rsidR="00FD7F67" w:rsidRDefault="00FD7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8299" w14:textId="77777777" w:rsidR="00063D9D" w:rsidRDefault="006A51C0">
    <w:pPr>
      <w:autoSpaceDE w:val="0"/>
      <w:autoSpaceDN w:val="0"/>
      <w:adjustRightInd w:val="0"/>
      <w:jc w:val="center"/>
      <w:rPr>
        <w:rFonts w:ascii="MBodoni-Bold" w:hAnsi="MBodoni-Bold"/>
        <w:b/>
        <w:noProof w:val="0"/>
        <w:color w:val="000000"/>
        <w:sz w:val="20"/>
      </w:rPr>
    </w:pPr>
    <w:r>
      <w:rPr>
        <w:rFonts w:ascii="MBodoni-Bold" w:hAnsi="MBodoni-Bold"/>
        <w:b/>
        <w:noProof w:val="0"/>
        <w:color w:val="000000"/>
        <w:sz w:val="20"/>
      </w:rPr>
      <w:t xml:space="preserve">Calle Mayor 86 – 28013 Madrid </w:t>
    </w:r>
  </w:p>
  <w:p w14:paraId="53CEDBBB" w14:textId="77777777" w:rsidR="008D19EE" w:rsidRPr="006D6797" w:rsidRDefault="006A51C0">
    <w:pPr>
      <w:autoSpaceDE w:val="0"/>
      <w:autoSpaceDN w:val="0"/>
      <w:adjustRightInd w:val="0"/>
      <w:jc w:val="center"/>
      <w:rPr>
        <w:rFonts w:ascii="MBodoni-Bold" w:hAnsi="MBodoni-Bold"/>
        <w:b/>
        <w:noProof w:val="0"/>
        <w:color w:val="000000"/>
        <w:sz w:val="20"/>
      </w:rPr>
    </w:pPr>
    <w:r w:rsidRPr="006D6797">
      <w:rPr>
        <w:rFonts w:ascii="MBodoni-Bold" w:hAnsi="MBodoni-Bold"/>
        <w:b/>
        <w:noProof w:val="0"/>
        <w:color w:val="000000"/>
        <w:sz w:val="20"/>
      </w:rPr>
      <w:t xml:space="preserve">Tel. </w:t>
    </w:r>
    <w:r w:rsidR="00063D9D" w:rsidRPr="006D6797">
      <w:rPr>
        <w:rFonts w:ascii="MBodoni-Bold" w:hAnsi="MBodoni-Bold"/>
        <w:b/>
        <w:noProof w:val="0"/>
        <w:color w:val="000000"/>
        <w:sz w:val="20"/>
      </w:rPr>
      <w:t xml:space="preserve">+34 </w:t>
    </w:r>
    <w:r w:rsidR="00BA19F9" w:rsidRPr="006D6797">
      <w:rPr>
        <w:rFonts w:ascii="MBodoni-Bold" w:hAnsi="MBodoni-Bold"/>
        <w:b/>
        <w:noProof w:val="0"/>
        <w:color w:val="000000"/>
        <w:sz w:val="20"/>
      </w:rPr>
      <w:t>91.758.98.55</w:t>
    </w:r>
    <w:r w:rsidR="008D19EE" w:rsidRPr="006D6797">
      <w:rPr>
        <w:rFonts w:ascii="MBodoni-Bold" w:hAnsi="MBodoni-Bold"/>
        <w:b/>
        <w:noProof w:val="0"/>
        <w:color w:val="000000"/>
        <w:sz w:val="20"/>
      </w:rPr>
      <w:t xml:space="preserve"> </w:t>
    </w:r>
  </w:p>
  <w:p w14:paraId="41D07EF5" w14:textId="77777777" w:rsidR="006A51C0" w:rsidRPr="001672A1" w:rsidRDefault="00BA19F9" w:rsidP="001672A1">
    <w:pPr>
      <w:autoSpaceDE w:val="0"/>
      <w:autoSpaceDN w:val="0"/>
      <w:adjustRightInd w:val="0"/>
      <w:jc w:val="center"/>
      <w:rPr>
        <w:rFonts w:ascii="MBodoni-Bold" w:hAnsi="MBodoni-Bold"/>
        <w:b/>
        <w:noProof w:val="0"/>
        <w:color w:val="000000"/>
        <w:sz w:val="20"/>
        <w:lang w:val="en-US"/>
      </w:rPr>
    </w:pPr>
    <w:r w:rsidRPr="006D6797">
      <w:rPr>
        <w:rFonts w:ascii="MBodoni-Bold" w:hAnsi="MBodoni-Bold"/>
        <w:b/>
        <w:noProof w:val="0"/>
        <w:color w:val="000000"/>
        <w:sz w:val="20"/>
      </w:rPr>
      <w:t xml:space="preserve"> </w:t>
    </w:r>
    <w:r w:rsidR="006A51C0" w:rsidRPr="006D6797">
      <w:rPr>
        <w:rFonts w:ascii="MBodoni-Bold" w:hAnsi="MBodoni-Bold"/>
        <w:b/>
        <w:noProof w:val="0"/>
        <w:color w:val="000000"/>
        <w:sz w:val="20"/>
      </w:rPr>
      <w:t xml:space="preserve"> </w:t>
    </w:r>
    <w:r w:rsidR="00063D9D" w:rsidRPr="00FD7F67">
      <w:rPr>
        <w:rFonts w:ascii="MBodoni-Bold" w:hAnsi="MBodoni-Bold"/>
        <w:b/>
        <w:noProof w:val="0"/>
        <w:color w:val="000000"/>
        <w:sz w:val="20"/>
      </w:rPr>
      <w:t>E-mail:</w:t>
    </w:r>
    <w:r w:rsidR="008D19EE" w:rsidRPr="00FD7F67">
      <w:rPr>
        <w:rFonts w:ascii="MBodoni-Bold" w:hAnsi="MBodoni-Bold"/>
        <w:b/>
        <w:noProof w:val="0"/>
        <w:color w:val="000000"/>
        <w:sz w:val="20"/>
      </w:rPr>
      <w:t xml:space="preserve"> </w:t>
    </w:r>
    <w:hyperlink r:id="rId1" w:history="1">
      <w:r w:rsidR="008D19EE" w:rsidRPr="00FD7F67">
        <w:rPr>
          <w:rStyle w:val="Hipervnculo"/>
          <w:rFonts w:ascii="MBodoni-Bold" w:hAnsi="MBodoni-Bold"/>
          <w:b/>
          <w:noProof w:val="0"/>
          <w:sz w:val="20"/>
        </w:rPr>
        <w:t>cursos.iicmadrid@esteri.it</w:t>
      </w:r>
    </w:hyperlink>
    <w:r w:rsidR="008D19EE" w:rsidRPr="00FD7F67">
      <w:rPr>
        <w:rFonts w:ascii="MBodoni-Bold" w:hAnsi="MBodoni-Bold"/>
        <w:b/>
        <w:noProof w:val="0"/>
        <w:color w:val="000000"/>
        <w:sz w:val="20"/>
      </w:rPr>
      <w:t xml:space="preserve">. </w:t>
    </w:r>
    <w:r w:rsidR="001672A1" w:rsidRPr="001672A1">
      <w:rPr>
        <w:rFonts w:ascii="MBodoni-Bold" w:hAnsi="MBodoni-Bold"/>
        <w:b/>
        <w:noProof w:val="0"/>
        <w:color w:val="000000"/>
        <w:sz w:val="20"/>
        <w:lang w:val="en-US"/>
      </w:rPr>
      <w:t xml:space="preserve">Web: </w:t>
    </w:r>
    <w:hyperlink r:id="rId2" w:history="1">
      <w:r w:rsidR="006A51C0" w:rsidRPr="00E50140">
        <w:rPr>
          <w:rStyle w:val="Hipervnculo"/>
          <w:rFonts w:ascii="MBodoni-Bold" w:hAnsi="MBodoni-Bold"/>
          <w:b/>
          <w:noProof w:val="0"/>
          <w:sz w:val="20"/>
          <w:lang w:val="it-IT"/>
        </w:rPr>
        <w:t>http://www.iicmadrid.esteri.it</w:t>
      </w:r>
    </w:hyperlink>
    <w:r w:rsidR="006A51C0" w:rsidRPr="00E50140">
      <w:rPr>
        <w:rFonts w:ascii="MBodoni-Bold" w:hAnsi="MBodoni-Bold"/>
        <w:b/>
        <w:noProof w:val="0"/>
        <w:color w:val="000000"/>
        <w:sz w:val="20"/>
        <w:lang w:val="it-IT"/>
      </w:rPr>
      <w:t xml:space="preserve">  </w:t>
    </w:r>
  </w:p>
  <w:p w14:paraId="76A357AA" w14:textId="77777777" w:rsidR="00585474" w:rsidRPr="00E50140" w:rsidRDefault="00585474">
    <w:pPr>
      <w:autoSpaceDE w:val="0"/>
      <w:autoSpaceDN w:val="0"/>
      <w:adjustRightInd w:val="0"/>
      <w:jc w:val="cen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A7DC" w14:textId="77777777" w:rsidR="00FD7F67" w:rsidRDefault="00FD7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5624" w14:textId="77777777" w:rsidR="00BD0308" w:rsidRDefault="00BD0308">
      <w:r>
        <w:separator/>
      </w:r>
    </w:p>
  </w:footnote>
  <w:footnote w:type="continuationSeparator" w:id="0">
    <w:p w14:paraId="7825F41E" w14:textId="77777777" w:rsidR="00BD0308" w:rsidRDefault="00BD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500F" w14:textId="77777777" w:rsidR="00FD7F67" w:rsidRDefault="00FD7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020"/>
      <w:gridCol w:w="5723"/>
    </w:tblGrid>
    <w:tr w:rsidR="006A51C0" w14:paraId="6EA509C4" w14:textId="77777777">
      <w:trPr>
        <w:trHeight w:val="1920"/>
        <w:jc w:val="center"/>
      </w:trPr>
      <w:tc>
        <w:tcPr>
          <w:tcW w:w="4020" w:type="dxa"/>
        </w:tcPr>
        <w:p w14:paraId="386D3C6E" w14:textId="77777777" w:rsidR="00963B5C" w:rsidRDefault="006A51C0" w:rsidP="006A51C0">
          <w:pPr>
            <w:rPr>
              <w:rFonts w:ascii="MBodoni-Bold" w:hAnsi="MBodoni-Bold"/>
              <w:b/>
              <w:noProof w:val="0"/>
              <w:color w:val="800000"/>
              <w:sz w:val="22"/>
              <w:lang w:val="it-IT"/>
            </w:rPr>
          </w:pPr>
          <w:r>
            <w:rPr>
              <w:rFonts w:ascii="MBodoniBold" w:hAnsi="MBodoniBold"/>
              <w:color w:val="800000"/>
              <w:sz w:val="28"/>
              <w:lang w:val="it-IT"/>
            </w:rPr>
            <w:t xml:space="preserve"> </w:t>
          </w:r>
          <w:r>
            <w:rPr>
              <w:rFonts w:ascii="MBodoni-Bold" w:hAnsi="MBodoni-Bold"/>
              <w:b/>
              <w:noProof w:val="0"/>
              <w:color w:val="800000"/>
              <w:sz w:val="22"/>
              <w:lang w:val="it-IT"/>
            </w:rPr>
            <w:t xml:space="preserve"> </w:t>
          </w:r>
        </w:p>
        <w:p w14:paraId="51B4088C" w14:textId="77777777" w:rsidR="006A51C0" w:rsidRDefault="00963B5C" w:rsidP="006A51C0">
          <w:pPr>
            <w:rPr>
              <w:rFonts w:ascii="MBodoni-Bold" w:hAnsi="MBodoni-Bold"/>
              <w:b/>
              <w:noProof w:val="0"/>
              <w:color w:val="000000"/>
              <w:sz w:val="22"/>
              <w:lang w:val="it-IT"/>
            </w:rPr>
          </w:pPr>
          <w:r>
            <w:rPr>
              <w:rFonts w:ascii="MBodoni-Bold" w:hAnsi="MBodoni-Bold"/>
              <w:b/>
              <w:noProof w:val="0"/>
              <w:color w:val="800000"/>
              <w:sz w:val="22"/>
              <w:lang w:val="it-IT"/>
            </w:rPr>
            <w:t xml:space="preserve">    </w:t>
          </w:r>
          <w:r w:rsidR="006A51C0">
            <w:rPr>
              <w:rFonts w:ascii="MBodoni-Bold" w:hAnsi="MBodoni-Bold"/>
              <w:b/>
              <w:noProof w:val="0"/>
              <w:color w:val="000000"/>
              <w:sz w:val="22"/>
              <w:lang w:val="it-IT"/>
            </w:rPr>
            <w:t>Istituto</w:t>
          </w:r>
        </w:p>
        <w:p w14:paraId="02B8D2BB" w14:textId="77777777" w:rsidR="006A51C0" w:rsidRDefault="006A51C0">
          <w:pPr>
            <w:pStyle w:val="Ttulo2"/>
          </w:pPr>
          <w:r>
            <w:t xml:space="preserve">    Italiano</w:t>
          </w:r>
        </w:p>
        <w:p w14:paraId="07790AAE" w14:textId="77777777" w:rsidR="006A51C0" w:rsidRDefault="006A51C0">
          <w:pPr>
            <w:autoSpaceDE w:val="0"/>
            <w:autoSpaceDN w:val="0"/>
            <w:adjustRightInd w:val="0"/>
            <w:rPr>
              <w:rFonts w:ascii="MBodoni-Bold" w:hAnsi="MBodoni-Bold"/>
              <w:b/>
              <w:noProof w:val="0"/>
              <w:color w:val="000000"/>
              <w:sz w:val="22"/>
              <w:lang w:val="it-IT"/>
            </w:rPr>
          </w:pPr>
          <w:r>
            <w:rPr>
              <w:rFonts w:ascii="MBodoni-Bold" w:hAnsi="MBodoni-Bold"/>
              <w:b/>
              <w:noProof w:val="0"/>
              <w:color w:val="000000"/>
              <w:sz w:val="22"/>
              <w:lang w:val="it-IT"/>
            </w:rPr>
            <w:t xml:space="preserve">    di Cultura</w:t>
          </w:r>
        </w:p>
        <w:p w14:paraId="499B7846" w14:textId="77777777" w:rsidR="006A51C0" w:rsidRDefault="006A51C0">
          <w:pPr>
            <w:autoSpaceDE w:val="0"/>
            <w:autoSpaceDN w:val="0"/>
            <w:adjustRightInd w:val="0"/>
            <w:rPr>
              <w:rFonts w:ascii="MBodoni-Bold" w:hAnsi="MBodoni-Bold"/>
              <w:b/>
              <w:noProof w:val="0"/>
              <w:color w:val="000000"/>
              <w:sz w:val="22"/>
              <w:lang w:val="it-IT"/>
            </w:rPr>
          </w:pPr>
          <w:r>
            <w:rPr>
              <w:rFonts w:ascii="MBodoni-Bold" w:hAnsi="MBodoni-Bold"/>
              <w:b/>
              <w:noProof w:val="0"/>
              <w:color w:val="000000"/>
              <w:sz w:val="22"/>
              <w:lang w:val="it-IT"/>
            </w:rPr>
            <w:t xml:space="preserve">    Madrid</w:t>
          </w:r>
        </w:p>
        <w:p w14:paraId="6C61F5B3" w14:textId="77777777" w:rsidR="006A51C0" w:rsidRDefault="006A51C0">
          <w:pPr>
            <w:autoSpaceDE w:val="0"/>
            <w:autoSpaceDN w:val="0"/>
            <w:adjustRightInd w:val="0"/>
            <w:rPr>
              <w:rFonts w:ascii="MBodoni-Bold" w:hAnsi="MBodoni-Bold"/>
              <w:b/>
              <w:noProof w:val="0"/>
              <w:color w:val="000000"/>
              <w:sz w:val="22"/>
              <w:lang w:val="it-IT"/>
            </w:rPr>
          </w:pPr>
        </w:p>
        <w:p w14:paraId="051BD49C" w14:textId="77777777" w:rsidR="006A51C0" w:rsidRPr="000B36B7" w:rsidRDefault="006A51C0">
          <w:pPr>
            <w:rPr>
              <w:rFonts w:ascii="MBodoniBold" w:hAnsi="MBodoniBold"/>
              <w:color w:val="800000"/>
              <w:lang w:val="it-IT"/>
            </w:rPr>
          </w:pPr>
        </w:p>
        <w:p w14:paraId="17B80C76" w14:textId="77777777" w:rsidR="006A51C0" w:rsidRPr="00B510B8" w:rsidRDefault="00E50140">
          <w:pPr>
            <w:pStyle w:val="Ttulo5"/>
            <w:rPr>
              <w:rFonts w:ascii="MBodoniBold" w:hAnsi="MBodoniBold"/>
              <w:color w:val="auto"/>
              <w:lang w:val="it-IT"/>
            </w:rPr>
          </w:pPr>
          <w:r>
            <w:rPr>
              <w:lang w:val="it-IT"/>
            </w:rPr>
            <w:t xml:space="preserve">   </w:t>
          </w:r>
        </w:p>
      </w:tc>
      <w:tc>
        <w:tcPr>
          <w:tcW w:w="5723" w:type="dxa"/>
        </w:tcPr>
        <w:p w14:paraId="0AC2CFA8" w14:textId="77777777" w:rsidR="006A51C0" w:rsidRDefault="00DD5798">
          <w:pPr>
            <w:ind w:right="-70"/>
            <w:jc w:val="right"/>
            <w:rPr>
              <w:rFonts w:ascii="Times New Roman" w:hAnsi="Times New Roman"/>
              <w:color w:val="800000"/>
            </w:rPr>
          </w:pPr>
          <w:r>
            <w:rPr>
              <w:rFonts w:ascii="Times New Roman" w:hAnsi="Times New Roman"/>
              <w:color w:val="800000"/>
              <w:lang w:eastAsia="es-ES"/>
            </w:rPr>
            <w:drawing>
              <wp:inline distT="0" distB="0" distL="0" distR="0" wp14:anchorId="09D95D6E" wp14:editId="72E1EEFE">
                <wp:extent cx="1504950" cy="1047750"/>
                <wp:effectExtent l="19050" t="0" r="0" b="0"/>
                <wp:docPr id="1" name="Imagen 1" descr="IIC-colore-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colore-madrid"/>
                        <pic:cNvPicPr>
                          <a:picLocks noChangeAspect="1" noChangeArrowheads="1"/>
                        </pic:cNvPicPr>
                      </pic:nvPicPr>
                      <pic:blipFill>
                        <a:blip r:embed="rId1"/>
                        <a:srcRect/>
                        <a:stretch>
                          <a:fillRect/>
                        </a:stretch>
                      </pic:blipFill>
                      <pic:spPr bwMode="auto">
                        <a:xfrm>
                          <a:off x="0" y="0"/>
                          <a:ext cx="1504950" cy="1047750"/>
                        </a:xfrm>
                        <a:prstGeom prst="rect">
                          <a:avLst/>
                        </a:prstGeom>
                        <a:noFill/>
                        <a:ln w="9525">
                          <a:noFill/>
                          <a:miter lim="800000"/>
                          <a:headEnd/>
                          <a:tailEnd/>
                        </a:ln>
                      </pic:spPr>
                    </pic:pic>
                  </a:graphicData>
                </a:graphic>
              </wp:inline>
            </w:drawing>
          </w:r>
        </w:p>
      </w:tc>
    </w:tr>
  </w:tbl>
  <w:p w14:paraId="4C7484B6" w14:textId="77777777" w:rsidR="006A51C0" w:rsidRDefault="006A51C0" w:rsidP="00BA19F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C157" w14:textId="77777777" w:rsidR="00FD7F67" w:rsidRDefault="00FD7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E08"/>
    <w:multiLevelType w:val="hybridMultilevel"/>
    <w:tmpl w:val="69DED6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565148"/>
    <w:multiLevelType w:val="hybridMultilevel"/>
    <w:tmpl w:val="00A046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B644C7"/>
    <w:multiLevelType w:val="hybridMultilevel"/>
    <w:tmpl w:val="B418B39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17C1DEC"/>
    <w:multiLevelType w:val="hybridMultilevel"/>
    <w:tmpl w:val="6130CE12"/>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61901521"/>
    <w:multiLevelType w:val="hybridMultilevel"/>
    <w:tmpl w:val="2CA4D9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9A57E6"/>
    <w:multiLevelType w:val="hybridMultilevel"/>
    <w:tmpl w:val="CBEE1114"/>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74733FD7"/>
    <w:multiLevelType w:val="hybridMultilevel"/>
    <w:tmpl w:val="93DCDD0C"/>
    <w:lvl w:ilvl="0" w:tplc="0C0A000B">
      <w:start w:val="1"/>
      <w:numFmt w:val="bullet"/>
      <w:lvlText w:val=""/>
      <w:lvlJc w:val="left"/>
      <w:pPr>
        <w:ind w:left="81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775E2CC3"/>
    <w:multiLevelType w:val="hybridMultilevel"/>
    <w:tmpl w:val="DA62A15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67"/>
    <w:rsid w:val="000303E5"/>
    <w:rsid w:val="00063D9D"/>
    <w:rsid w:val="00071D4A"/>
    <w:rsid w:val="000764EC"/>
    <w:rsid w:val="000976B5"/>
    <w:rsid w:val="0013573B"/>
    <w:rsid w:val="001672A1"/>
    <w:rsid w:val="00175CCA"/>
    <w:rsid w:val="00187B55"/>
    <w:rsid w:val="001A4119"/>
    <w:rsid w:val="001D16CE"/>
    <w:rsid w:val="00280D90"/>
    <w:rsid w:val="002D18D8"/>
    <w:rsid w:val="00320238"/>
    <w:rsid w:val="00380FCF"/>
    <w:rsid w:val="003F2DC9"/>
    <w:rsid w:val="0043736A"/>
    <w:rsid w:val="00447D4A"/>
    <w:rsid w:val="00463885"/>
    <w:rsid w:val="0047094D"/>
    <w:rsid w:val="00494260"/>
    <w:rsid w:val="00534095"/>
    <w:rsid w:val="005463A5"/>
    <w:rsid w:val="005648D6"/>
    <w:rsid w:val="00585474"/>
    <w:rsid w:val="00593699"/>
    <w:rsid w:val="005C14A0"/>
    <w:rsid w:val="005E00AA"/>
    <w:rsid w:val="00605E7B"/>
    <w:rsid w:val="00612BB1"/>
    <w:rsid w:val="00615507"/>
    <w:rsid w:val="00665BD8"/>
    <w:rsid w:val="00671B52"/>
    <w:rsid w:val="0069433C"/>
    <w:rsid w:val="006A51C0"/>
    <w:rsid w:val="006D6797"/>
    <w:rsid w:val="0078080E"/>
    <w:rsid w:val="00782E74"/>
    <w:rsid w:val="007B76D8"/>
    <w:rsid w:val="007C1B2A"/>
    <w:rsid w:val="007E3C13"/>
    <w:rsid w:val="0083657E"/>
    <w:rsid w:val="00855294"/>
    <w:rsid w:val="008B5CFB"/>
    <w:rsid w:val="008D19EE"/>
    <w:rsid w:val="00963B5C"/>
    <w:rsid w:val="0097286D"/>
    <w:rsid w:val="0098089A"/>
    <w:rsid w:val="00995DE6"/>
    <w:rsid w:val="009A14E2"/>
    <w:rsid w:val="009F5646"/>
    <w:rsid w:val="00A1482B"/>
    <w:rsid w:val="00A267B0"/>
    <w:rsid w:val="00A474F2"/>
    <w:rsid w:val="00A56D7F"/>
    <w:rsid w:val="00AF1705"/>
    <w:rsid w:val="00B21780"/>
    <w:rsid w:val="00B510B8"/>
    <w:rsid w:val="00B83ED1"/>
    <w:rsid w:val="00BA18B9"/>
    <w:rsid w:val="00BA19F9"/>
    <w:rsid w:val="00BD0308"/>
    <w:rsid w:val="00BD6EBA"/>
    <w:rsid w:val="00BF351F"/>
    <w:rsid w:val="00BF7505"/>
    <w:rsid w:val="00C2341D"/>
    <w:rsid w:val="00C8431B"/>
    <w:rsid w:val="00C9496F"/>
    <w:rsid w:val="00CB41E0"/>
    <w:rsid w:val="00D128EE"/>
    <w:rsid w:val="00D3431F"/>
    <w:rsid w:val="00D50277"/>
    <w:rsid w:val="00D77034"/>
    <w:rsid w:val="00DD20A2"/>
    <w:rsid w:val="00DD5798"/>
    <w:rsid w:val="00DE6102"/>
    <w:rsid w:val="00E01B8D"/>
    <w:rsid w:val="00E05E0F"/>
    <w:rsid w:val="00E2171A"/>
    <w:rsid w:val="00E25CBF"/>
    <w:rsid w:val="00E40AF8"/>
    <w:rsid w:val="00E50140"/>
    <w:rsid w:val="00E6437A"/>
    <w:rsid w:val="00E93663"/>
    <w:rsid w:val="00EA289B"/>
    <w:rsid w:val="00EB7F20"/>
    <w:rsid w:val="00ED0B24"/>
    <w:rsid w:val="00F01B3D"/>
    <w:rsid w:val="00F15C74"/>
    <w:rsid w:val="00F252E4"/>
    <w:rsid w:val="00F35E2B"/>
    <w:rsid w:val="00F86496"/>
    <w:rsid w:val="00FB1B5F"/>
    <w:rsid w:val="00FD7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32E97"/>
  <w15:docId w15:val="{07F00981-6CC0-4139-89F1-CFD2EEEE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07"/>
    <w:rPr>
      <w:rFonts w:ascii="Arial" w:hAnsi="Arial"/>
      <w:noProof/>
      <w:sz w:val="24"/>
      <w:lang w:eastAsia="it-IT"/>
    </w:rPr>
  </w:style>
  <w:style w:type="paragraph" w:styleId="Ttulo2">
    <w:name w:val="heading 2"/>
    <w:basedOn w:val="Normal"/>
    <w:next w:val="Normal"/>
    <w:qFormat/>
    <w:rsid w:val="00615507"/>
    <w:pPr>
      <w:keepNext/>
      <w:autoSpaceDE w:val="0"/>
      <w:autoSpaceDN w:val="0"/>
      <w:adjustRightInd w:val="0"/>
      <w:outlineLvl w:val="1"/>
    </w:pPr>
    <w:rPr>
      <w:rFonts w:ascii="MBodoni-Bold" w:hAnsi="MBodoni-Bold"/>
      <w:b/>
      <w:bCs/>
      <w:noProof w:val="0"/>
      <w:color w:val="000000"/>
      <w:sz w:val="22"/>
      <w:szCs w:val="22"/>
      <w:lang w:val="it-IT"/>
    </w:rPr>
  </w:style>
  <w:style w:type="paragraph" w:styleId="Ttulo5">
    <w:name w:val="heading 5"/>
    <w:basedOn w:val="Normal"/>
    <w:next w:val="Normal"/>
    <w:qFormat/>
    <w:rsid w:val="00615507"/>
    <w:pPr>
      <w:keepNext/>
      <w:outlineLvl w:val="4"/>
    </w:pPr>
    <w:rPr>
      <w:b/>
      <w:bCs/>
      <w:color w:val="9933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15507"/>
    <w:pPr>
      <w:tabs>
        <w:tab w:val="center" w:pos="4252"/>
        <w:tab w:val="right" w:pos="8504"/>
      </w:tabs>
    </w:pPr>
  </w:style>
  <w:style w:type="character" w:styleId="Hipervnculo">
    <w:name w:val="Hyperlink"/>
    <w:basedOn w:val="Fuentedeprrafopredeter"/>
    <w:rsid w:val="00615507"/>
    <w:rPr>
      <w:color w:val="0000FF"/>
      <w:u w:val="single"/>
    </w:rPr>
  </w:style>
  <w:style w:type="paragraph" w:styleId="Piedepgina">
    <w:name w:val="footer"/>
    <w:basedOn w:val="Normal"/>
    <w:link w:val="PiedepginaCar"/>
    <w:uiPriority w:val="99"/>
    <w:rsid w:val="0043736A"/>
    <w:pPr>
      <w:tabs>
        <w:tab w:val="center" w:pos="4252"/>
        <w:tab w:val="right" w:pos="8504"/>
      </w:tabs>
    </w:pPr>
  </w:style>
  <w:style w:type="paragraph" w:styleId="Textodeglobo">
    <w:name w:val="Balloon Text"/>
    <w:basedOn w:val="Normal"/>
    <w:link w:val="TextodegloboCar"/>
    <w:rsid w:val="00963B5C"/>
    <w:rPr>
      <w:rFonts w:ascii="Tahoma" w:hAnsi="Tahoma" w:cs="Tahoma"/>
      <w:sz w:val="16"/>
      <w:szCs w:val="16"/>
    </w:rPr>
  </w:style>
  <w:style w:type="character" w:customStyle="1" w:styleId="TextodegloboCar">
    <w:name w:val="Texto de globo Car"/>
    <w:basedOn w:val="Fuentedeprrafopredeter"/>
    <w:link w:val="Textodeglobo"/>
    <w:rsid w:val="00963B5C"/>
    <w:rPr>
      <w:rFonts w:ascii="Tahoma" w:hAnsi="Tahoma" w:cs="Tahoma"/>
      <w:noProof/>
      <w:sz w:val="16"/>
      <w:szCs w:val="16"/>
      <w:lang w:val="es-ES" w:eastAsia="it-IT"/>
    </w:rPr>
  </w:style>
  <w:style w:type="character" w:customStyle="1" w:styleId="PiedepginaCar">
    <w:name w:val="Pie de página Car"/>
    <w:basedOn w:val="Fuentedeprrafopredeter"/>
    <w:link w:val="Piedepgina"/>
    <w:uiPriority w:val="99"/>
    <w:rsid w:val="00BA19F9"/>
    <w:rPr>
      <w:rFonts w:ascii="Arial" w:hAnsi="Arial"/>
      <w:noProof/>
      <w:sz w:val="24"/>
      <w:lang w:eastAsia="it-IT"/>
    </w:rPr>
  </w:style>
  <w:style w:type="paragraph" w:customStyle="1" w:styleId="Standard">
    <w:name w:val="Standard"/>
    <w:rsid w:val="0083657E"/>
    <w:pPr>
      <w:widowControl w:val="0"/>
      <w:suppressAutoHyphens/>
      <w:autoSpaceDN w:val="0"/>
    </w:pPr>
    <w:rPr>
      <w:rFonts w:ascii="Liberation Serif" w:eastAsia="Droid Sans Fallback" w:hAnsi="Liberation Serif" w:cs="FreeSans"/>
      <w:kern w:val="3"/>
      <w:sz w:val="24"/>
      <w:szCs w:val="24"/>
      <w:lang w:eastAsia="zh-CN" w:bidi="hi-IN"/>
    </w:rPr>
  </w:style>
  <w:style w:type="table" w:styleId="Tablaconcuadrcula">
    <w:name w:val="Table Grid"/>
    <w:basedOn w:val="Tablanormal"/>
    <w:rsid w:val="006D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855294"/>
    <w:rPr>
      <w:color w:val="605E5C"/>
      <w:shd w:val="clear" w:color="auto" w:fill="E1DFDD"/>
    </w:rPr>
  </w:style>
  <w:style w:type="paragraph" w:styleId="Prrafodelista">
    <w:name w:val="List Paragraph"/>
    <w:basedOn w:val="Normal"/>
    <w:uiPriority w:val="34"/>
    <w:qFormat/>
    <w:rsid w:val="0085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0488">
      <w:bodyDiv w:val="1"/>
      <w:marLeft w:val="0"/>
      <w:marRight w:val="0"/>
      <w:marTop w:val="0"/>
      <w:marBottom w:val="0"/>
      <w:divBdr>
        <w:top w:val="none" w:sz="0" w:space="0" w:color="auto"/>
        <w:left w:val="none" w:sz="0" w:space="0" w:color="auto"/>
        <w:bottom w:val="none" w:sz="0" w:space="0" w:color="auto"/>
        <w:right w:val="none" w:sz="0" w:space="0" w:color="auto"/>
      </w:divBdr>
    </w:div>
    <w:div w:id="225845891">
      <w:bodyDiv w:val="1"/>
      <w:marLeft w:val="0"/>
      <w:marRight w:val="0"/>
      <w:marTop w:val="0"/>
      <w:marBottom w:val="0"/>
      <w:divBdr>
        <w:top w:val="none" w:sz="0" w:space="0" w:color="auto"/>
        <w:left w:val="none" w:sz="0" w:space="0" w:color="auto"/>
        <w:bottom w:val="none" w:sz="0" w:space="0" w:color="auto"/>
        <w:right w:val="none" w:sz="0" w:space="0" w:color="auto"/>
      </w:divBdr>
      <w:divsChild>
        <w:div w:id="252277120">
          <w:marLeft w:val="0"/>
          <w:marRight w:val="0"/>
          <w:marTop w:val="0"/>
          <w:marBottom w:val="0"/>
          <w:divBdr>
            <w:top w:val="none" w:sz="0" w:space="0" w:color="auto"/>
            <w:left w:val="none" w:sz="0" w:space="0" w:color="auto"/>
            <w:bottom w:val="none" w:sz="0" w:space="0" w:color="auto"/>
            <w:right w:val="none" w:sz="0" w:space="0" w:color="auto"/>
          </w:divBdr>
        </w:div>
        <w:div w:id="1648513851">
          <w:marLeft w:val="0"/>
          <w:marRight w:val="0"/>
          <w:marTop w:val="0"/>
          <w:marBottom w:val="0"/>
          <w:divBdr>
            <w:top w:val="none" w:sz="0" w:space="0" w:color="auto"/>
            <w:left w:val="none" w:sz="0" w:space="0" w:color="auto"/>
            <w:bottom w:val="none" w:sz="0" w:space="0" w:color="auto"/>
            <w:right w:val="none" w:sz="0" w:space="0" w:color="auto"/>
          </w:divBdr>
        </w:div>
      </w:divsChild>
    </w:div>
    <w:div w:id="454444834">
      <w:bodyDiv w:val="1"/>
      <w:marLeft w:val="0"/>
      <w:marRight w:val="0"/>
      <w:marTop w:val="0"/>
      <w:marBottom w:val="0"/>
      <w:divBdr>
        <w:top w:val="none" w:sz="0" w:space="0" w:color="auto"/>
        <w:left w:val="none" w:sz="0" w:space="0" w:color="auto"/>
        <w:bottom w:val="none" w:sz="0" w:space="0" w:color="auto"/>
        <w:right w:val="none" w:sz="0" w:space="0" w:color="auto"/>
      </w:divBdr>
    </w:div>
    <w:div w:id="982540451">
      <w:bodyDiv w:val="1"/>
      <w:marLeft w:val="0"/>
      <w:marRight w:val="0"/>
      <w:marTop w:val="0"/>
      <w:marBottom w:val="0"/>
      <w:divBdr>
        <w:top w:val="none" w:sz="0" w:space="0" w:color="auto"/>
        <w:left w:val="none" w:sz="0" w:space="0" w:color="auto"/>
        <w:bottom w:val="none" w:sz="0" w:space="0" w:color="auto"/>
        <w:right w:val="none" w:sz="0" w:space="0" w:color="auto"/>
      </w:divBdr>
      <w:divsChild>
        <w:div w:id="1662537875">
          <w:marLeft w:val="0"/>
          <w:marRight w:val="0"/>
          <w:marTop w:val="0"/>
          <w:marBottom w:val="0"/>
          <w:divBdr>
            <w:top w:val="none" w:sz="0" w:space="0" w:color="auto"/>
            <w:left w:val="none" w:sz="0" w:space="0" w:color="auto"/>
            <w:bottom w:val="none" w:sz="0" w:space="0" w:color="auto"/>
            <w:right w:val="none" w:sz="0" w:space="0" w:color="auto"/>
          </w:divBdr>
        </w:div>
      </w:divsChild>
    </w:div>
    <w:div w:id="1496916585">
      <w:bodyDiv w:val="1"/>
      <w:marLeft w:val="0"/>
      <w:marRight w:val="0"/>
      <w:marTop w:val="0"/>
      <w:marBottom w:val="0"/>
      <w:divBdr>
        <w:top w:val="none" w:sz="0" w:space="0" w:color="auto"/>
        <w:left w:val="none" w:sz="0" w:space="0" w:color="auto"/>
        <w:bottom w:val="none" w:sz="0" w:space="0" w:color="auto"/>
        <w:right w:val="none" w:sz="0" w:space="0" w:color="auto"/>
      </w:divBdr>
    </w:div>
    <w:div w:id="21247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icmadrid.esteri.it" TargetMode="External"/><Relationship Id="rId1" Type="http://schemas.openxmlformats.org/officeDocument/2006/relationships/hyperlink" Target="mailto:cursos.iicmadrid@ester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a\Desktop\CARTA%20INTESTATA%20II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IIC.dotx</Template>
  <TotalTime>1</TotalTime>
  <Pages>3</Pages>
  <Words>1544</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Sra</vt:lpstr>
    </vt:vector>
  </TitlesOfParts>
  <Company>Dark</Company>
  <LinksUpToDate>false</LinksUpToDate>
  <CharactersWithSpaces>10022</CharactersWithSpaces>
  <SharedDoc>false</SharedDoc>
  <HLinks>
    <vt:vector size="12" baseType="variant">
      <vt:variant>
        <vt:i4>7274593</vt:i4>
      </vt:variant>
      <vt:variant>
        <vt:i4>3</vt:i4>
      </vt:variant>
      <vt:variant>
        <vt:i4>0</vt:i4>
      </vt:variant>
      <vt:variant>
        <vt:i4>5</vt:i4>
      </vt:variant>
      <vt:variant>
        <vt:lpwstr>http://www.iicmadrid.esteri.it/</vt:lpwstr>
      </vt:variant>
      <vt:variant>
        <vt:lpwstr/>
      </vt:variant>
      <vt:variant>
        <vt:i4>7143439</vt:i4>
      </vt:variant>
      <vt:variant>
        <vt:i4>0</vt:i4>
      </vt:variant>
      <vt:variant>
        <vt:i4>0</vt:i4>
      </vt:variant>
      <vt:variant>
        <vt:i4>5</vt:i4>
      </vt:variant>
      <vt:variant>
        <vt:lpwstr>mailto:cursos.iicmadrid@esteri.it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dc:title>
  <dc:creator>Usuario de Windows</dc:creator>
  <cp:lastModifiedBy>Carlo</cp:lastModifiedBy>
  <cp:revision>3</cp:revision>
  <cp:lastPrinted>2015-10-05T11:16:00Z</cp:lastPrinted>
  <dcterms:created xsi:type="dcterms:W3CDTF">2023-01-18T12:03:00Z</dcterms:created>
  <dcterms:modified xsi:type="dcterms:W3CDTF">2023-01-20T10:08:00Z</dcterms:modified>
</cp:coreProperties>
</file>